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3D1A" w14:textId="2A25A789" w:rsidR="00931076" w:rsidRPr="001F4C10" w:rsidRDefault="009A664E">
      <w:pPr>
        <w:rPr>
          <w:rFonts w:ascii="Arial" w:hAnsi="Arial" w:cs="Arial"/>
        </w:rPr>
      </w:pPr>
      <w:r w:rsidRPr="001F4C1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FDFE418" wp14:editId="1B3E1F43">
            <wp:simplePos x="0" y="0"/>
            <wp:positionH relativeFrom="column">
              <wp:posOffset>-702310</wp:posOffset>
            </wp:positionH>
            <wp:positionV relativeFrom="paragraph">
              <wp:posOffset>-797789</wp:posOffset>
            </wp:positionV>
            <wp:extent cx="7284030" cy="9870795"/>
            <wp:effectExtent l="0" t="0" r="0" b="0"/>
            <wp:wrapNone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030" cy="987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3E8">
        <w:rPr>
          <w:rFonts w:ascii="Arial" w:hAnsi="Arial" w:cs="Arial"/>
        </w:rPr>
        <w:t>5</w:t>
      </w:r>
      <w:r w:rsidR="001F4C10" w:rsidRPr="001F4C10">
        <w:rPr>
          <w:rFonts w:ascii="Arial" w:hAnsi="Arial" w:cs="Arial"/>
        </w:rPr>
        <w:t>.</w:t>
      </w:r>
      <w:r w:rsidR="00FA438D">
        <w:rPr>
          <w:rFonts w:ascii="Arial" w:hAnsi="Arial" w:cs="Arial"/>
        </w:rPr>
        <w:t>9</w:t>
      </w:r>
      <w:r w:rsidR="001F4C10" w:rsidRPr="001F4C10">
        <w:rPr>
          <w:rFonts w:ascii="Arial" w:hAnsi="Arial" w:cs="Arial"/>
        </w:rPr>
        <w:t>.23</w:t>
      </w:r>
    </w:p>
    <w:p w14:paraId="23EA6215" w14:textId="77777777" w:rsidR="001F4C10" w:rsidRPr="001F4C10" w:rsidRDefault="001F4C10">
      <w:pPr>
        <w:rPr>
          <w:rFonts w:ascii="Arial" w:hAnsi="Arial" w:cs="Arial"/>
        </w:rPr>
      </w:pPr>
    </w:p>
    <w:p w14:paraId="27EAA7A4" w14:textId="6CE1EF61" w:rsidR="001F4C10" w:rsidRPr="001F4C10" w:rsidRDefault="001F4C10" w:rsidP="001F4C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4C10">
        <w:rPr>
          <w:rFonts w:ascii="Arial" w:hAnsi="Arial" w:cs="Arial"/>
          <w:b/>
          <w:bCs/>
          <w:sz w:val="24"/>
          <w:szCs w:val="24"/>
        </w:rPr>
        <w:t>AGENDA</w:t>
      </w:r>
    </w:p>
    <w:p w14:paraId="7ADF56DA" w14:textId="6611F91C" w:rsidR="001F4C10" w:rsidRPr="001F4C10" w:rsidRDefault="0064472E" w:rsidP="001F4C1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 10</w:t>
      </w:r>
      <w:r w:rsidR="001F4C10" w:rsidRPr="001F4C10">
        <w:rPr>
          <w:rFonts w:ascii="Arial" w:hAnsi="Arial" w:cs="Arial"/>
          <w:b/>
          <w:bCs/>
          <w:sz w:val="24"/>
          <w:szCs w:val="24"/>
        </w:rPr>
        <w:t>, 2023 6:00 PM</w:t>
      </w:r>
    </w:p>
    <w:p w14:paraId="2BF562E6" w14:textId="466B2128" w:rsidR="001F4C10" w:rsidRDefault="001F4C10" w:rsidP="001F4C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4C10">
        <w:rPr>
          <w:rFonts w:ascii="Arial" w:hAnsi="Arial" w:cs="Arial"/>
          <w:b/>
          <w:bCs/>
          <w:sz w:val="24"/>
          <w:szCs w:val="24"/>
        </w:rPr>
        <w:t>22431 Lombardi</w:t>
      </w:r>
    </w:p>
    <w:p w14:paraId="067552B5" w14:textId="457677BA" w:rsidR="001F4C10" w:rsidRPr="0064472E" w:rsidRDefault="001F4C10" w:rsidP="0064472E">
      <w:pPr>
        <w:spacing w:line="600" w:lineRule="auto"/>
        <w:rPr>
          <w:rFonts w:ascii="Arial" w:hAnsi="Arial" w:cs="Arial"/>
          <w:sz w:val="24"/>
          <w:szCs w:val="24"/>
        </w:rPr>
      </w:pPr>
    </w:p>
    <w:p w14:paraId="348F7D7B" w14:textId="03C0640E" w:rsidR="001F4C10" w:rsidRPr="00623AE5" w:rsidRDefault="001F4C10" w:rsidP="00623AE5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623AE5">
        <w:rPr>
          <w:rFonts w:ascii="Arial" w:hAnsi="Arial" w:cs="Arial"/>
          <w:sz w:val="24"/>
          <w:szCs w:val="24"/>
        </w:rPr>
        <w:t>Review and approve previous meeting minutes.</w:t>
      </w:r>
    </w:p>
    <w:p w14:paraId="36BBE7DE" w14:textId="30F0D7F9" w:rsidR="001F4C10" w:rsidRPr="00623AE5" w:rsidRDefault="001F4C10" w:rsidP="00623AE5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623AE5">
        <w:rPr>
          <w:rFonts w:ascii="Arial" w:hAnsi="Arial" w:cs="Arial"/>
          <w:sz w:val="24"/>
          <w:szCs w:val="24"/>
        </w:rPr>
        <w:t>Executive Committee Reports</w:t>
      </w:r>
    </w:p>
    <w:p w14:paraId="2A6E2C0D" w14:textId="4C4ED322" w:rsidR="00623AE5" w:rsidRPr="00623AE5" w:rsidRDefault="00623AE5" w:rsidP="00623AE5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623AE5">
        <w:rPr>
          <w:rFonts w:ascii="Arial" w:hAnsi="Arial" w:cs="Arial"/>
          <w:sz w:val="24"/>
          <w:szCs w:val="24"/>
        </w:rPr>
        <w:t>Finance</w:t>
      </w:r>
    </w:p>
    <w:p w14:paraId="2457D127" w14:textId="43827291" w:rsidR="00623AE5" w:rsidRPr="00623AE5" w:rsidRDefault="00623AE5" w:rsidP="00623AE5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623AE5">
        <w:rPr>
          <w:rFonts w:ascii="Arial" w:hAnsi="Arial" w:cs="Arial"/>
          <w:sz w:val="24"/>
          <w:szCs w:val="24"/>
        </w:rPr>
        <w:t>Secretary</w:t>
      </w:r>
    </w:p>
    <w:p w14:paraId="13FF5F2C" w14:textId="6BB47915" w:rsidR="001F4C10" w:rsidRDefault="001F4C10" w:rsidP="00623AE5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623AE5">
        <w:rPr>
          <w:rFonts w:ascii="Arial" w:hAnsi="Arial" w:cs="Arial"/>
          <w:sz w:val="24"/>
          <w:szCs w:val="24"/>
        </w:rPr>
        <w:t>President’s updates</w:t>
      </w:r>
    </w:p>
    <w:p w14:paraId="6BA93225" w14:textId="33268732" w:rsidR="005B1215" w:rsidRDefault="005B1215" w:rsidP="00623AE5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Deputy City Manager, David </w:t>
      </w:r>
      <w:r w:rsidR="002E1E43">
        <w:rPr>
          <w:rFonts w:ascii="Arial" w:hAnsi="Arial" w:cs="Arial"/>
          <w:sz w:val="24"/>
          <w:szCs w:val="24"/>
        </w:rPr>
        <w:t>Reynolds</w:t>
      </w:r>
    </w:p>
    <w:p w14:paraId="4997389B" w14:textId="7BE2EC79" w:rsidR="002E1E43" w:rsidRPr="00623AE5" w:rsidRDefault="002E1E43" w:rsidP="002E1E43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updates on City Projects</w:t>
      </w:r>
    </w:p>
    <w:p w14:paraId="68EC8201" w14:textId="3DCDED9B" w:rsidR="001F4C10" w:rsidRPr="00623AE5" w:rsidRDefault="001F4C10" w:rsidP="00623AE5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623AE5">
        <w:rPr>
          <w:rFonts w:ascii="Arial" w:hAnsi="Arial" w:cs="Arial"/>
          <w:sz w:val="24"/>
          <w:szCs w:val="24"/>
        </w:rPr>
        <w:t>Current Projects Review</w:t>
      </w:r>
    </w:p>
    <w:p w14:paraId="76C7D96A" w14:textId="5C712DE1" w:rsidR="00623AE5" w:rsidRDefault="00623AE5" w:rsidP="00623AE5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623AE5">
        <w:rPr>
          <w:rFonts w:ascii="Arial" w:hAnsi="Arial" w:cs="Arial"/>
          <w:sz w:val="24"/>
          <w:szCs w:val="24"/>
        </w:rPr>
        <w:t>San Remo Entry Wall</w:t>
      </w:r>
    </w:p>
    <w:p w14:paraId="1CB14A08" w14:textId="25DE03A5" w:rsidR="005B1215" w:rsidRPr="00623AE5" w:rsidRDefault="005B1215" w:rsidP="00623AE5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Teramo Hillside</w:t>
      </w:r>
    </w:p>
    <w:p w14:paraId="343837B1" w14:textId="11A4C94A" w:rsidR="001F4C10" w:rsidRPr="00623AE5" w:rsidRDefault="001F4C10" w:rsidP="00623AE5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623AE5">
        <w:rPr>
          <w:rFonts w:ascii="Arial" w:hAnsi="Arial" w:cs="Arial"/>
          <w:sz w:val="24"/>
          <w:szCs w:val="24"/>
        </w:rPr>
        <w:t>New business</w:t>
      </w:r>
      <w:r w:rsidR="00623AE5" w:rsidRPr="00623AE5">
        <w:rPr>
          <w:rFonts w:ascii="Arial" w:hAnsi="Arial" w:cs="Arial"/>
          <w:sz w:val="24"/>
          <w:szCs w:val="24"/>
        </w:rPr>
        <w:t>es</w:t>
      </w:r>
    </w:p>
    <w:p w14:paraId="5CDA07FC" w14:textId="761731F9" w:rsidR="00623AE5" w:rsidRDefault="00623AE5" w:rsidP="00623AE5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623AE5">
        <w:rPr>
          <w:rFonts w:ascii="Arial" w:hAnsi="Arial" w:cs="Arial"/>
          <w:sz w:val="24"/>
          <w:szCs w:val="24"/>
        </w:rPr>
        <w:t>Entry wall repair and re-painting</w:t>
      </w:r>
    </w:p>
    <w:p w14:paraId="36ACE397" w14:textId="77777777" w:rsidR="009F7793" w:rsidRDefault="00FA438D" w:rsidP="009F7793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 Lighting at signs</w:t>
      </w:r>
    </w:p>
    <w:p w14:paraId="254C5862" w14:textId="205B6486" w:rsidR="001F4C10" w:rsidRPr="009F7793" w:rsidRDefault="00623AE5" w:rsidP="009F7793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9F7793">
        <w:rPr>
          <w:rFonts w:ascii="Arial" w:hAnsi="Arial" w:cs="Arial"/>
          <w:sz w:val="24"/>
          <w:szCs w:val="24"/>
        </w:rPr>
        <w:t>Summary of actions</w:t>
      </w:r>
    </w:p>
    <w:sectPr w:rsidR="001F4C10" w:rsidRPr="009F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533C3"/>
    <w:multiLevelType w:val="hybridMultilevel"/>
    <w:tmpl w:val="3ADA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05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10"/>
    <w:rsid w:val="000614BF"/>
    <w:rsid w:val="001F4C10"/>
    <w:rsid w:val="00210D29"/>
    <w:rsid w:val="002E1E43"/>
    <w:rsid w:val="00353C6A"/>
    <w:rsid w:val="005B1215"/>
    <w:rsid w:val="0060489C"/>
    <w:rsid w:val="00623AE5"/>
    <w:rsid w:val="0064472E"/>
    <w:rsid w:val="007764B0"/>
    <w:rsid w:val="007E59E4"/>
    <w:rsid w:val="009A664E"/>
    <w:rsid w:val="009F7793"/>
    <w:rsid w:val="00A25421"/>
    <w:rsid w:val="00B27E91"/>
    <w:rsid w:val="00B33AAB"/>
    <w:rsid w:val="00B843E8"/>
    <w:rsid w:val="00C80DFB"/>
    <w:rsid w:val="00D45A02"/>
    <w:rsid w:val="00F2713B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9280"/>
  <w15:chartTrackingRefBased/>
  <w15:docId w15:val="{936E95F4-EF31-4E79-950B-70A1E699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y\OneDrive\Documents\Custom%20Office%20Templates\LTBT%20Stationary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LTBT Stationary.1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Huggins</dc:creator>
  <cp:keywords/>
  <dc:description/>
  <cp:lastModifiedBy>Harry Huggins</cp:lastModifiedBy>
  <cp:revision>10</cp:revision>
  <cp:lastPrinted>2023-05-09T20:40:00Z</cp:lastPrinted>
  <dcterms:created xsi:type="dcterms:W3CDTF">2023-05-09T20:36:00Z</dcterms:created>
  <dcterms:modified xsi:type="dcterms:W3CDTF">2023-05-09T20:41:00Z</dcterms:modified>
</cp:coreProperties>
</file>