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5F7D" w14:textId="2BDE243B" w:rsidR="00586B3F" w:rsidRDefault="004A707E" w:rsidP="00D3641E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30298" wp14:editId="3CBB3323">
            <wp:simplePos x="0" y="0"/>
            <wp:positionH relativeFrom="margin">
              <wp:align>center</wp:align>
            </wp:positionH>
            <wp:positionV relativeFrom="paragraph">
              <wp:posOffset>-797560</wp:posOffset>
            </wp:positionV>
            <wp:extent cx="7283450" cy="9870440"/>
            <wp:effectExtent l="0" t="0" r="0" b="0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987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7B4">
        <w:t>1</w:t>
      </w:r>
      <w:r w:rsidR="00523052">
        <w:t>2.</w:t>
      </w:r>
      <w:r w:rsidR="00E70A47">
        <w:t>13</w:t>
      </w:r>
      <w:r w:rsidR="005C0213">
        <w:t>.</w:t>
      </w:r>
      <w:r w:rsidR="00F55D77">
        <w:t>23</w:t>
      </w:r>
    </w:p>
    <w:p w14:paraId="57575594" w14:textId="77777777" w:rsidR="00F55D77" w:rsidRDefault="00F55D77"/>
    <w:p w14:paraId="219F1AF7" w14:textId="5F973DAD" w:rsidR="00F55D77" w:rsidRDefault="00F55D77" w:rsidP="00F55D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5D77">
        <w:rPr>
          <w:rFonts w:ascii="Arial" w:hAnsi="Arial" w:cs="Arial"/>
          <w:b/>
          <w:bCs/>
          <w:sz w:val="32"/>
          <w:szCs w:val="32"/>
        </w:rPr>
        <w:t>Agenda</w:t>
      </w:r>
    </w:p>
    <w:p w14:paraId="7EED3F78" w14:textId="3F7A91FC" w:rsidR="00F55D77" w:rsidRDefault="00FA15B9" w:rsidP="00F55D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5230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523052">
        <w:rPr>
          <w:rFonts w:ascii="Arial" w:hAnsi="Arial" w:cs="Arial"/>
          <w:b/>
          <w:bCs/>
          <w:sz w:val="32"/>
          <w:szCs w:val="32"/>
        </w:rPr>
        <w:t>13</w:t>
      </w:r>
      <w:r w:rsidR="00C056D8">
        <w:rPr>
          <w:rFonts w:ascii="Arial" w:hAnsi="Arial" w:cs="Arial"/>
          <w:b/>
          <w:bCs/>
          <w:sz w:val="32"/>
          <w:szCs w:val="32"/>
        </w:rPr>
        <w:t>.</w:t>
      </w:r>
      <w:r w:rsidR="00F55D77">
        <w:rPr>
          <w:rFonts w:ascii="Arial" w:hAnsi="Arial" w:cs="Arial"/>
          <w:b/>
          <w:bCs/>
          <w:sz w:val="32"/>
          <w:szCs w:val="32"/>
        </w:rPr>
        <w:t>23 at 6</w:t>
      </w:r>
      <w:r w:rsidR="00173B8B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>00</w:t>
      </w:r>
      <w:r w:rsidR="00EB0782">
        <w:rPr>
          <w:rFonts w:ascii="Arial" w:hAnsi="Arial" w:cs="Arial"/>
          <w:b/>
          <w:bCs/>
          <w:sz w:val="32"/>
          <w:szCs w:val="32"/>
        </w:rPr>
        <w:t xml:space="preserve"> </w:t>
      </w:r>
      <w:r w:rsidR="00F55D77">
        <w:rPr>
          <w:rFonts w:ascii="Arial" w:hAnsi="Arial" w:cs="Arial"/>
          <w:b/>
          <w:bCs/>
          <w:sz w:val="32"/>
          <w:szCs w:val="32"/>
        </w:rPr>
        <w:t>PM – Harry’s</w:t>
      </w:r>
    </w:p>
    <w:p w14:paraId="727436A3" w14:textId="22C266FE" w:rsidR="008C73A4" w:rsidRDefault="00C20823" w:rsidP="00F55D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 min. vitals + 30 min discussions</w:t>
      </w:r>
    </w:p>
    <w:p w14:paraId="41514CF9" w14:textId="77777777" w:rsidR="00FA4FA7" w:rsidRPr="0011160C" w:rsidRDefault="00FA4FA7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1160C">
        <w:rPr>
          <w:rFonts w:ascii="Arial" w:hAnsi="Arial" w:cs="Arial"/>
          <w:sz w:val="28"/>
          <w:szCs w:val="28"/>
        </w:rPr>
        <w:t>Review and approve previous meeting minutes.</w:t>
      </w:r>
    </w:p>
    <w:p w14:paraId="135DAE67" w14:textId="77777777" w:rsidR="00960FAA" w:rsidRDefault="00FA4FA7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1160C">
        <w:rPr>
          <w:rFonts w:ascii="Arial" w:hAnsi="Arial" w:cs="Arial"/>
          <w:sz w:val="28"/>
          <w:szCs w:val="28"/>
        </w:rPr>
        <w:t>Executive Committee Reports</w:t>
      </w:r>
    </w:p>
    <w:p w14:paraId="6F47B13F" w14:textId="1B89DFDC" w:rsidR="00FA4FA7" w:rsidRDefault="00FA4FA7" w:rsidP="00960FA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60FAA">
        <w:rPr>
          <w:rFonts w:ascii="Arial" w:hAnsi="Arial" w:cs="Arial"/>
          <w:sz w:val="28"/>
          <w:szCs w:val="28"/>
        </w:rPr>
        <w:t>Finance</w:t>
      </w:r>
      <w:r w:rsidR="004A707E" w:rsidRPr="00960FAA">
        <w:rPr>
          <w:rFonts w:ascii="Arial" w:hAnsi="Arial" w:cs="Arial"/>
          <w:sz w:val="28"/>
          <w:szCs w:val="28"/>
        </w:rPr>
        <w:t xml:space="preserve"> </w:t>
      </w:r>
    </w:p>
    <w:p w14:paraId="493B1EA8" w14:textId="3EF29BF1" w:rsidR="00020659" w:rsidRDefault="00020659" w:rsidP="0002065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expenses</w:t>
      </w:r>
    </w:p>
    <w:p w14:paraId="275B882B" w14:textId="4F650045" w:rsidR="00171FDA" w:rsidRPr="00960FAA" w:rsidRDefault="00171FDA" w:rsidP="00171FD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Automatic deposits from Brooks</w:t>
      </w:r>
    </w:p>
    <w:p w14:paraId="2C67AE5B" w14:textId="77777777" w:rsidR="00FA4FA7" w:rsidRPr="0011160C" w:rsidRDefault="00FA4FA7" w:rsidP="00960FA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1160C">
        <w:rPr>
          <w:rFonts w:ascii="Arial" w:hAnsi="Arial" w:cs="Arial"/>
          <w:sz w:val="28"/>
          <w:szCs w:val="28"/>
        </w:rPr>
        <w:t>Secretary</w:t>
      </w:r>
    </w:p>
    <w:p w14:paraId="2098A543" w14:textId="77777777" w:rsidR="00FA4FA7" w:rsidRDefault="00FA4FA7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1160C">
        <w:rPr>
          <w:rFonts w:ascii="Arial" w:hAnsi="Arial" w:cs="Arial"/>
          <w:sz w:val="28"/>
          <w:szCs w:val="28"/>
        </w:rPr>
        <w:t>President’s updates</w:t>
      </w:r>
    </w:p>
    <w:p w14:paraId="2A4E3D89" w14:textId="1F34053A" w:rsidR="004827D8" w:rsidRDefault="00C82F7E" w:rsidP="002F4A3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Letter to adjacent owners along San Remo </w:t>
      </w:r>
      <w:r w:rsidR="002001A8">
        <w:rPr>
          <w:rFonts w:ascii="Arial" w:hAnsi="Arial" w:cs="Arial"/>
          <w:sz w:val="28"/>
          <w:szCs w:val="28"/>
        </w:rPr>
        <w:t>Drive</w:t>
      </w:r>
    </w:p>
    <w:p w14:paraId="642D03D2" w14:textId="549BFD9A" w:rsidR="00D218E2" w:rsidRDefault="003F5BD4" w:rsidP="002F4A3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“  </w:t>
      </w:r>
      <w:proofErr w:type="gramEnd"/>
      <w:r>
        <w:rPr>
          <w:rFonts w:ascii="Arial" w:hAnsi="Arial" w:cs="Arial"/>
          <w:sz w:val="28"/>
          <w:szCs w:val="28"/>
        </w:rPr>
        <w:t xml:space="preserve">  “   “ along San Remo Park</w:t>
      </w:r>
    </w:p>
    <w:p w14:paraId="52A527C1" w14:textId="21DCD36B" w:rsidR="00E70A47" w:rsidRPr="0011160C" w:rsidRDefault="00E70A47" w:rsidP="002F4A3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Shirts Order and calendars for distribution</w:t>
      </w:r>
    </w:p>
    <w:p w14:paraId="04040D4C" w14:textId="1454521A" w:rsidR="00F55D77" w:rsidRPr="0011160C" w:rsidRDefault="00F55D77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1160C">
        <w:rPr>
          <w:rFonts w:ascii="Arial" w:hAnsi="Arial" w:cs="Arial"/>
          <w:sz w:val="28"/>
          <w:szCs w:val="28"/>
        </w:rPr>
        <w:t xml:space="preserve">Entry Park </w:t>
      </w:r>
      <w:r w:rsidRPr="00FF68FB">
        <w:rPr>
          <w:rFonts w:ascii="Arial" w:hAnsi="Arial" w:cs="Arial"/>
          <w:b/>
          <w:bCs/>
          <w:sz w:val="28"/>
          <w:szCs w:val="28"/>
        </w:rPr>
        <w:t>Coffee Gathering</w:t>
      </w:r>
      <w:r w:rsidRPr="0011160C">
        <w:rPr>
          <w:rFonts w:ascii="Arial" w:hAnsi="Arial" w:cs="Arial"/>
          <w:sz w:val="28"/>
          <w:szCs w:val="28"/>
        </w:rPr>
        <w:t xml:space="preserve"> on Saturday Morning</w:t>
      </w:r>
      <w:r w:rsidR="000F76EA">
        <w:rPr>
          <w:rFonts w:ascii="Arial" w:hAnsi="Arial" w:cs="Arial"/>
          <w:sz w:val="28"/>
          <w:szCs w:val="28"/>
        </w:rPr>
        <w:t xml:space="preserve"> </w:t>
      </w:r>
      <w:r w:rsidR="0059059E">
        <w:rPr>
          <w:rFonts w:ascii="Arial" w:hAnsi="Arial" w:cs="Arial"/>
          <w:sz w:val="28"/>
          <w:szCs w:val="28"/>
        </w:rPr>
        <w:t>1</w:t>
      </w:r>
      <w:r w:rsidR="00402331">
        <w:rPr>
          <w:rFonts w:ascii="Arial" w:hAnsi="Arial" w:cs="Arial"/>
          <w:sz w:val="28"/>
          <w:szCs w:val="28"/>
        </w:rPr>
        <w:t>2-16</w:t>
      </w:r>
      <w:r w:rsidR="000F76EA">
        <w:rPr>
          <w:rFonts w:ascii="Arial" w:hAnsi="Arial" w:cs="Arial"/>
          <w:sz w:val="28"/>
          <w:szCs w:val="28"/>
        </w:rPr>
        <w:t>-23</w:t>
      </w:r>
      <w:r w:rsidR="00EE756D">
        <w:rPr>
          <w:rFonts w:ascii="Arial" w:hAnsi="Arial" w:cs="Arial"/>
          <w:sz w:val="28"/>
          <w:szCs w:val="28"/>
        </w:rPr>
        <w:t xml:space="preserve"> – low attendance; potential Board Members</w:t>
      </w:r>
      <w:r w:rsidR="00E370FA">
        <w:rPr>
          <w:rFonts w:ascii="Arial" w:hAnsi="Arial" w:cs="Arial"/>
          <w:sz w:val="28"/>
          <w:szCs w:val="28"/>
        </w:rPr>
        <w:t>?</w:t>
      </w:r>
    </w:p>
    <w:p w14:paraId="09308A4D" w14:textId="279660EA" w:rsidR="00F55D77" w:rsidRDefault="00F55D77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1160C">
        <w:rPr>
          <w:rFonts w:ascii="Arial" w:hAnsi="Arial" w:cs="Arial"/>
          <w:sz w:val="28"/>
          <w:szCs w:val="28"/>
        </w:rPr>
        <w:t xml:space="preserve"> </w:t>
      </w:r>
      <w:r w:rsidR="00E370FA">
        <w:rPr>
          <w:rFonts w:ascii="Arial" w:hAnsi="Arial" w:cs="Arial"/>
          <w:sz w:val="28"/>
          <w:szCs w:val="28"/>
        </w:rPr>
        <w:t>Planting on San Remo</w:t>
      </w:r>
      <w:r w:rsidR="00046AA8">
        <w:rPr>
          <w:rFonts w:ascii="Arial" w:hAnsi="Arial" w:cs="Arial"/>
          <w:sz w:val="28"/>
          <w:szCs w:val="28"/>
        </w:rPr>
        <w:t xml:space="preserve"> and Teramo Wall</w:t>
      </w:r>
    </w:p>
    <w:p w14:paraId="18E4D3E6" w14:textId="39AC39A8" w:rsidR="00EF5CBE" w:rsidRDefault="00046AA8" w:rsidP="00EF5C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Effects of </w:t>
      </w:r>
      <w:r w:rsidR="001561D5">
        <w:rPr>
          <w:rFonts w:ascii="Arial" w:hAnsi="Arial" w:cs="Arial"/>
          <w:sz w:val="28"/>
          <w:szCs w:val="28"/>
        </w:rPr>
        <w:t>Newsletter</w:t>
      </w:r>
    </w:p>
    <w:p w14:paraId="068D8AEE" w14:textId="576EB9DC" w:rsidR="008B28EE" w:rsidRDefault="00E032C1" w:rsidP="008B28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PAINTING Utility boxes and retaining walls</w:t>
      </w:r>
      <w:r w:rsidR="00B9478D">
        <w:rPr>
          <w:rFonts w:ascii="Arial" w:hAnsi="Arial" w:cs="Arial"/>
          <w:sz w:val="28"/>
          <w:szCs w:val="28"/>
        </w:rPr>
        <w:t xml:space="preserve"> – announce a date</w:t>
      </w:r>
      <w:r w:rsidR="001561D5">
        <w:rPr>
          <w:rFonts w:ascii="Arial" w:hAnsi="Arial" w:cs="Arial"/>
          <w:sz w:val="28"/>
          <w:szCs w:val="28"/>
        </w:rPr>
        <w:t xml:space="preserve"> 12</w:t>
      </w:r>
      <w:r w:rsidR="00FF0997">
        <w:rPr>
          <w:rFonts w:ascii="Arial" w:hAnsi="Arial" w:cs="Arial"/>
          <w:sz w:val="28"/>
          <w:szCs w:val="28"/>
        </w:rPr>
        <w:t>.17</w:t>
      </w:r>
      <w:r w:rsidR="00B9478D">
        <w:rPr>
          <w:rFonts w:ascii="Arial" w:hAnsi="Arial" w:cs="Arial"/>
          <w:sz w:val="28"/>
          <w:szCs w:val="28"/>
        </w:rPr>
        <w:t>?</w:t>
      </w:r>
    </w:p>
    <w:p w14:paraId="5DE6AB92" w14:textId="4DDD1B37" w:rsidR="00B9478D" w:rsidRDefault="00B9478D" w:rsidP="0067500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to Michael and </w:t>
      </w:r>
      <w:r w:rsidR="00D82552">
        <w:rPr>
          <w:rFonts w:ascii="Arial" w:hAnsi="Arial" w:cs="Arial"/>
          <w:sz w:val="28"/>
          <w:szCs w:val="28"/>
        </w:rPr>
        <w:t xml:space="preserve">Hilary </w:t>
      </w:r>
    </w:p>
    <w:p w14:paraId="774C5868" w14:textId="492A9157" w:rsidR="006E6AAC" w:rsidRDefault="00EF5CBE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Re-</w:t>
      </w:r>
      <w:r w:rsidR="002F5C78">
        <w:rPr>
          <w:rFonts w:ascii="Arial" w:hAnsi="Arial" w:cs="Arial"/>
          <w:sz w:val="28"/>
          <w:szCs w:val="28"/>
        </w:rPr>
        <w:t xml:space="preserve">Consider other activities to fundraise and inspire </w:t>
      </w:r>
      <w:r w:rsidR="00D77D8B">
        <w:rPr>
          <w:rFonts w:ascii="Arial" w:hAnsi="Arial" w:cs="Arial"/>
          <w:sz w:val="28"/>
          <w:szCs w:val="28"/>
        </w:rPr>
        <w:t>action</w:t>
      </w:r>
      <w:r w:rsidR="00FE65ED">
        <w:rPr>
          <w:rFonts w:ascii="Arial" w:hAnsi="Arial" w:cs="Arial"/>
          <w:sz w:val="28"/>
          <w:szCs w:val="28"/>
        </w:rPr>
        <w:t xml:space="preserve">- </w:t>
      </w:r>
    </w:p>
    <w:p w14:paraId="6FFBF908" w14:textId="6F60F084" w:rsidR="00960FAA" w:rsidRPr="0011160C" w:rsidRDefault="006E6AAC" w:rsidP="00960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Action Items</w:t>
      </w:r>
      <w:r w:rsidR="008C73A4">
        <w:rPr>
          <w:rFonts w:ascii="Arial" w:hAnsi="Arial" w:cs="Arial"/>
          <w:sz w:val="28"/>
          <w:szCs w:val="28"/>
        </w:rPr>
        <w:t>.</w:t>
      </w:r>
    </w:p>
    <w:sectPr w:rsidR="00960FAA" w:rsidRPr="0011160C" w:rsidSect="00D4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60B"/>
    <w:multiLevelType w:val="hybridMultilevel"/>
    <w:tmpl w:val="59C0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33C3"/>
    <w:multiLevelType w:val="hybridMultilevel"/>
    <w:tmpl w:val="3ADA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86121">
    <w:abstractNumId w:val="0"/>
  </w:num>
  <w:num w:numId="2" w16cid:durableId="196765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77"/>
    <w:rsid w:val="00020659"/>
    <w:rsid w:val="00046AA8"/>
    <w:rsid w:val="00046FCC"/>
    <w:rsid w:val="000614BF"/>
    <w:rsid w:val="000D096E"/>
    <w:rsid w:val="000E2F08"/>
    <w:rsid w:val="000E70B5"/>
    <w:rsid w:val="000F76EA"/>
    <w:rsid w:val="0011160C"/>
    <w:rsid w:val="001561D5"/>
    <w:rsid w:val="001607FD"/>
    <w:rsid w:val="00171FDA"/>
    <w:rsid w:val="00173B8B"/>
    <w:rsid w:val="001B6B03"/>
    <w:rsid w:val="001C2AE2"/>
    <w:rsid w:val="001C4FFA"/>
    <w:rsid w:val="002001A8"/>
    <w:rsid w:val="00210D29"/>
    <w:rsid w:val="002B7E5B"/>
    <w:rsid w:val="002F142C"/>
    <w:rsid w:val="002F4A34"/>
    <w:rsid w:val="002F5C78"/>
    <w:rsid w:val="00303330"/>
    <w:rsid w:val="00307ADD"/>
    <w:rsid w:val="00334036"/>
    <w:rsid w:val="00363E83"/>
    <w:rsid w:val="00365B37"/>
    <w:rsid w:val="0038277C"/>
    <w:rsid w:val="00392CA9"/>
    <w:rsid w:val="003E25C1"/>
    <w:rsid w:val="003F5BD4"/>
    <w:rsid w:val="00402331"/>
    <w:rsid w:val="004827D8"/>
    <w:rsid w:val="004A707E"/>
    <w:rsid w:val="00500C0A"/>
    <w:rsid w:val="00523052"/>
    <w:rsid w:val="00555CA1"/>
    <w:rsid w:val="00581CB7"/>
    <w:rsid w:val="00586B3F"/>
    <w:rsid w:val="0059059E"/>
    <w:rsid w:val="005B055C"/>
    <w:rsid w:val="005B5BFF"/>
    <w:rsid w:val="005C0213"/>
    <w:rsid w:val="005E711E"/>
    <w:rsid w:val="00675003"/>
    <w:rsid w:val="00680AB6"/>
    <w:rsid w:val="006A1310"/>
    <w:rsid w:val="006C37CF"/>
    <w:rsid w:val="006D07E9"/>
    <w:rsid w:val="006E6AAC"/>
    <w:rsid w:val="007764B0"/>
    <w:rsid w:val="00786787"/>
    <w:rsid w:val="007E59E4"/>
    <w:rsid w:val="007F7D88"/>
    <w:rsid w:val="008039EF"/>
    <w:rsid w:val="008B28EE"/>
    <w:rsid w:val="008B39C1"/>
    <w:rsid w:val="008C73A4"/>
    <w:rsid w:val="009138F6"/>
    <w:rsid w:val="00960FAA"/>
    <w:rsid w:val="00961ECF"/>
    <w:rsid w:val="009A664E"/>
    <w:rsid w:val="009B47B4"/>
    <w:rsid w:val="009B7413"/>
    <w:rsid w:val="009F3B55"/>
    <w:rsid w:val="00A25421"/>
    <w:rsid w:val="00A42909"/>
    <w:rsid w:val="00A76432"/>
    <w:rsid w:val="00B33AAB"/>
    <w:rsid w:val="00B66CA1"/>
    <w:rsid w:val="00B9478D"/>
    <w:rsid w:val="00BA507F"/>
    <w:rsid w:val="00BB5FFA"/>
    <w:rsid w:val="00BD043C"/>
    <w:rsid w:val="00BD6596"/>
    <w:rsid w:val="00BE30D7"/>
    <w:rsid w:val="00BF1B4A"/>
    <w:rsid w:val="00C056D8"/>
    <w:rsid w:val="00C20823"/>
    <w:rsid w:val="00C47E40"/>
    <w:rsid w:val="00C82F7E"/>
    <w:rsid w:val="00CB286D"/>
    <w:rsid w:val="00D218E2"/>
    <w:rsid w:val="00D318EA"/>
    <w:rsid w:val="00D3641E"/>
    <w:rsid w:val="00D45A02"/>
    <w:rsid w:val="00D45EF8"/>
    <w:rsid w:val="00D470E4"/>
    <w:rsid w:val="00D54B01"/>
    <w:rsid w:val="00D77D8B"/>
    <w:rsid w:val="00D82552"/>
    <w:rsid w:val="00D85480"/>
    <w:rsid w:val="00DB5663"/>
    <w:rsid w:val="00DE257E"/>
    <w:rsid w:val="00E032C1"/>
    <w:rsid w:val="00E2611F"/>
    <w:rsid w:val="00E370FA"/>
    <w:rsid w:val="00E37EE5"/>
    <w:rsid w:val="00E66A89"/>
    <w:rsid w:val="00E70A47"/>
    <w:rsid w:val="00EA4DEB"/>
    <w:rsid w:val="00EB0782"/>
    <w:rsid w:val="00EC6EA2"/>
    <w:rsid w:val="00EE756D"/>
    <w:rsid w:val="00EF5CBE"/>
    <w:rsid w:val="00F2713B"/>
    <w:rsid w:val="00F55D77"/>
    <w:rsid w:val="00F8262E"/>
    <w:rsid w:val="00F842AD"/>
    <w:rsid w:val="00FA15B9"/>
    <w:rsid w:val="00FA4FA7"/>
    <w:rsid w:val="00FD5596"/>
    <w:rsid w:val="00FE5895"/>
    <w:rsid w:val="00FE65ED"/>
    <w:rsid w:val="00FF099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2A41"/>
  <w15:chartTrackingRefBased/>
  <w15:docId w15:val="{07B78205-DBA3-4176-A8C6-5014BF5D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OneDrive\Documents\Custom%20Office%20Templates\LTBT%20Stationary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LTBT Stationary.1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Huggins</dc:creator>
  <cp:keywords/>
  <dc:description/>
  <cp:lastModifiedBy>Harry Huggins</cp:lastModifiedBy>
  <cp:revision>13</cp:revision>
  <cp:lastPrinted>2023-11-09T00:47:00Z</cp:lastPrinted>
  <dcterms:created xsi:type="dcterms:W3CDTF">2023-12-10T04:22:00Z</dcterms:created>
  <dcterms:modified xsi:type="dcterms:W3CDTF">2023-12-14T01:11:00Z</dcterms:modified>
</cp:coreProperties>
</file>